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F96E" w14:textId="77777777" w:rsidR="00A411BE" w:rsidRPr="00A411BE" w:rsidRDefault="00A411BE" w:rsidP="00A411BE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11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3 - 4 – latki </w:t>
      </w:r>
    </w:p>
    <w:p w14:paraId="0E00BED1" w14:textId="77777777" w:rsidR="00A411BE" w:rsidRPr="00A411BE" w:rsidRDefault="00A411BE" w:rsidP="00A411BE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11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 tygodniowy: </w:t>
      </w:r>
      <w:r w:rsidRPr="00A4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Wielkanoc </w:t>
      </w:r>
    </w:p>
    <w:p w14:paraId="4DA500D6" w14:textId="77777777" w:rsidR="00A411BE" w:rsidRPr="00A411BE" w:rsidRDefault="00A411BE" w:rsidP="00A411BE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11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</w:t>
      </w:r>
      <w:r w:rsidRPr="00A4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29.03 – 2.04.2021</w:t>
      </w:r>
    </w:p>
    <w:p w14:paraId="4E1DF253" w14:textId="77777777" w:rsidR="00A411BE" w:rsidRPr="00A411BE" w:rsidRDefault="00A411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5"/>
        <w:gridCol w:w="1835"/>
      </w:tblGrid>
      <w:tr w:rsidR="00A411BE" w14:paraId="527B5943" w14:textId="77777777" w:rsidTr="00A411BE">
        <w:trPr>
          <w:trHeight w:val="694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E63929" w14:textId="77777777" w:rsidR="00A411BE" w:rsidRPr="00A411BE" w:rsidRDefault="00A411BE" w:rsidP="00A4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 29.03.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21r.</w:t>
            </w:r>
          </w:p>
          <w:p w14:paraId="342BC006" w14:textId="77777777" w:rsidR="00A411BE" w:rsidRPr="00A411BE" w:rsidRDefault="00A411BE" w:rsidP="00A4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726FD6" w14:textId="77777777" w:rsidR="00A411BE" w:rsidRPr="00A411BE" w:rsidRDefault="00A411BE" w:rsidP="00A4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7A392D6B" w14:textId="77777777" w:rsidR="00A411BE" w:rsidRPr="00A411BE" w:rsidRDefault="00A411BE" w:rsidP="00A4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21r.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90696A" w14:textId="77777777" w:rsidR="00A411BE" w:rsidRPr="00A411BE" w:rsidRDefault="00A411BE" w:rsidP="00A4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 w14:paraId="0528F7FB" w14:textId="77777777" w:rsidR="00A411BE" w:rsidRPr="00A411BE" w:rsidRDefault="00A411BE" w:rsidP="00A4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21r.</w:t>
            </w:r>
          </w:p>
          <w:p w14:paraId="0FBDFE07" w14:textId="77777777" w:rsidR="00A411BE" w:rsidRPr="00A411BE" w:rsidRDefault="00A411BE" w:rsidP="00A4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C6FB9C" w14:textId="77777777" w:rsidR="00A411BE" w:rsidRPr="00A411BE" w:rsidRDefault="00A411BE" w:rsidP="00A4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1AAF3178" w14:textId="77777777" w:rsidR="00A411BE" w:rsidRPr="00A411BE" w:rsidRDefault="00A411BE" w:rsidP="00A4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21r.</w:t>
            </w:r>
          </w:p>
          <w:p w14:paraId="4E0978FF" w14:textId="77777777" w:rsidR="00A411BE" w:rsidRPr="00A411BE" w:rsidRDefault="00A411BE" w:rsidP="00A4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73B583" w14:textId="77777777" w:rsidR="00A411BE" w:rsidRPr="00A411BE" w:rsidRDefault="00A411BE" w:rsidP="00A4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  <w:p w14:paraId="5E074B7D" w14:textId="77777777" w:rsidR="00A411BE" w:rsidRPr="00A411BE" w:rsidRDefault="00A411BE" w:rsidP="00A4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4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21r.</w:t>
            </w:r>
          </w:p>
          <w:p w14:paraId="58E7DFA3" w14:textId="77777777" w:rsidR="00A411BE" w:rsidRPr="00A411BE" w:rsidRDefault="00A411BE" w:rsidP="00A411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1BE" w14:paraId="0E274E56" w14:textId="77777777" w:rsidTr="00A411BE"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1C5281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1.Powitanka rymowanka.</w:t>
            </w:r>
          </w:p>
          <w:p w14:paraId="1695FFAC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 nas , mało nas ,chodźcie do nas ,wszyscy wraz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Krok do przodu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krok w  tył, by wesoły dzień dziś był .</w:t>
            </w:r>
          </w:p>
          <w:p w14:paraId="137E370A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122E08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1.Powitanie.</w:t>
            </w:r>
          </w:p>
          <w:p w14:paraId="107CD9FA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są witam Was! Zaczynamy, bo już czas. Jestem ja, jesteś TY raz, dwa ,trzy!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C3030B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Powitanie.</w:t>
            </w:r>
          </w:p>
          <w:p w14:paraId="745891D0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Przywitajmy się wesoło , zróbmy dziś  tu piękne koło, by miło nam było, i czas w zabawie wesoło upłynął 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DECA15" w14:textId="77777777" w:rsidR="00A411BE" w:rsidRP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sz w:val="24"/>
                <w:szCs w:val="24"/>
              </w:rPr>
              <w:t>1.Powitanie.</w:t>
            </w:r>
          </w:p>
          <w:p w14:paraId="71FB424C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dobry dzieci , dzień dobry Pani nasze zajęcia rozpoczynamy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2B4011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1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Powitanie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494599BA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pięknie witam Was. Na zabawę nadszedł czas , w prawo zwrot , w lewo zwrot, najpierw obrót, potem skok!</w:t>
            </w:r>
          </w:p>
        </w:tc>
      </w:tr>
      <w:tr w:rsidR="00A411BE" w14:paraId="74D9D7C5" w14:textId="77777777" w:rsidTr="00A411BE"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F503F3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11BE">
              <w:rPr>
                <w:rFonts w:ascii="Times New Roman" w:hAnsi="Times New Roman" w:cs="Times New Roman"/>
                <w:sz w:val="24"/>
                <w:szCs w:val="24"/>
              </w:rPr>
              <w:t>2.”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Wielkanocne zwyczaje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”.</w:t>
            </w:r>
          </w:p>
          <w:p w14:paraId="16A5386D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Rozmowa z dziećmi w oparciu o wiersz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Gellner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„Wielkanocne kolory”.</w:t>
            </w:r>
          </w:p>
          <w:p w14:paraId="5B727B72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Wielkanocnym stole kolor się miesza z kolorem.</w:t>
            </w:r>
          </w:p>
          <w:p w14:paraId="51F6BA0D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Śmieją się z każdej strony owsa wstążki zielone ,bazie srebrne jak deszczyk….I co jeszcze ?</w:t>
            </w:r>
          </w:p>
          <w:p w14:paraId="014C654F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 obrusie biała falbanka ,złoty dzwonek baranka i tysiąc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różnych kolorów na świątecznych pisankach !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D74058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2.Wielkanocny koszyczek.</w:t>
            </w:r>
          </w:p>
          <w:p w14:paraId="5ECC5618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dydaktyczna „Co włożymy do koszyczka ?”</w:t>
            </w:r>
          </w:p>
          <w:p w14:paraId="600FD246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przygotowanie koszyczka wielkanocnego – dobieranie właściwych przedmiotów przez dziecko.</w:t>
            </w:r>
          </w:p>
          <w:p w14:paraId="5A02B56C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F6E2F3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1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Zabawa dydaktyczna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</w:p>
          <w:p w14:paraId="7E6D61A2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„Szukamy zajączka”. Utrwalanie pojęć dotyczących położenia przedmiotu w przestrzeni.</w:t>
            </w:r>
          </w:p>
          <w:p w14:paraId="4547907E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muzyczno-ruchowa „Zajączki „</w:t>
            </w:r>
          </w:p>
          <w:p w14:paraId="657F095D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dźwięk muzyki dzieci kicają jak zajączki, na przerwę w muzyce stoją bez ruchu.</w:t>
            </w:r>
          </w:p>
          <w:p w14:paraId="55971B96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A2B6D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0B796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FFB7CE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Święta są po to, żeby…” –</w:t>
            </w:r>
          </w:p>
          <w:p w14:paraId="663B2A28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formułować swobodne wypowiedzi . </w:t>
            </w:r>
          </w:p>
          <w:p w14:paraId="06CD35F3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3.zabawa ruchowa</w:t>
            </w:r>
          </w:p>
          <w:p w14:paraId="099B5098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Ciasto”. Dzieci naśladują ruchem czynności przy pieczeniu ciasta.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6F9C3B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Wierszyk Wielkanocny </w:t>
            </w:r>
          </w:p>
          <w:p w14:paraId="22C94213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(autor nieznany).</w:t>
            </w:r>
          </w:p>
          <w:p w14:paraId="1DF8A70D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„Święta  Wielkanocne,</w:t>
            </w:r>
          </w:p>
          <w:p w14:paraId="672D5086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babka na stole,</w:t>
            </w:r>
          </w:p>
          <w:p w14:paraId="5077045D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baranek z masła , zajączek cukrowy, to również pisanki , kraszanki ,i palmy, pracowicie i chętnie przez dzieci robione”.</w:t>
            </w:r>
          </w:p>
          <w:p w14:paraId="00EF3BE8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Rozmowa z dziećmi na temat wiersza. </w:t>
            </w:r>
          </w:p>
        </w:tc>
      </w:tr>
      <w:tr w:rsidR="00A411BE" w14:paraId="7F22A4CD" w14:textId="77777777" w:rsidTr="00A411BE"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378C03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Wykonanie pisanki wg pomysłu.</w:t>
            </w:r>
          </w:p>
          <w:p w14:paraId="4203469A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B850EC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Lepienie z plasteliny Wielkanocnego koszyczka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053272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Zajączek wielkanocny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praca plastyczna. Malowanie farbami rysunku zajączka na odpowiedni kolor 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6D088C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Wpólnie z dzieckiem piecznie babeczek, angażowanie dziecka do pomocy. przeliczanie foremek na babeczki 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EDA11F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Zabawa ruchowa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0A4B204B" w14:textId="77777777" w:rsidR="00A411BE" w:rsidRDefault="00A411BE" w:rsidP="00A411B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Świąteczne porządki”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Pr="00A411BE">
              <w:rPr>
                <w:rFonts w:ascii="Times New Roman" w:hAnsi="Times New Roman" w:cs="Times New Roman"/>
                <w:sz w:val="24"/>
                <w:szCs w:val="24"/>
              </w:rPr>
              <w:t>naśladowanie czynności porządkowych .Angażowanie dzieci do porządkowania zabawek.</w:t>
            </w:r>
          </w:p>
        </w:tc>
      </w:tr>
    </w:tbl>
    <w:p w14:paraId="6F193838" w14:textId="77777777" w:rsidR="00A411BE" w:rsidRDefault="00A411BE">
      <w:pPr>
        <w:rPr>
          <w:rFonts w:ascii="Times New Roman" w:hAnsi="Times New Roman" w:cs="Times New Roman"/>
          <w:sz w:val="32"/>
          <w:szCs w:val="32"/>
        </w:rPr>
      </w:pPr>
    </w:p>
    <w:p w14:paraId="358E9DFA" w14:textId="77777777" w:rsidR="00A7116E" w:rsidRDefault="00A7116E"/>
    <w:sectPr w:rsidR="00A7116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C69"/>
    <w:rsid w:val="007B7C69"/>
    <w:rsid w:val="00A411BE"/>
    <w:rsid w:val="00A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F46"/>
  <w15:docId w15:val="{C6FA8A39-CACC-42CF-9AAE-CB3C8BB0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3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52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el\OneDrive\Pulpit\Nauczanie%20zdalne%20-%203-4-%20latki%20-%2029.03-2.04.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Nauczanie zdalne - 3-4- latki - 29.03-2.04.2021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cp:lastModifiedBy>Au Rela</cp:lastModifiedBy>
  <cp:revision>1</cp:revision>
  <dcterms:created xsi:type="dcterms:W3CDTF">2021-03-29T12:26:00Z</dcterms:created>
  <dcterms:modified xsi:type="dcterms:W3CDTF">2021-03-29T12:27:00Z</dcterms:modified>
  <dc:language>pl-PL</dc:language>
</cp:coreProperties>
</file>